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15F9" w14:textId="09984078" w:rsidR="00C579E8" w:rsidRPr="00BC0657" w:rsidRDefault="00C579E8" w:rsidP="00551368">
      <w:pPr>
        <w:pStyle w:val="Kopfzeile"/>
        <w:tabs>
          <w:tab w:val="clear" w:pos="4536"/>
          <w:tab w:val="clear" w:pos="9072"/>
        </w:tabs>
        <w:rPr>
          <w:b/>
          <w:noProof/>
          <w:sz w:val="15"/>
        </w:rPr>
      </w:pPr>
      <w:bookmarkStart w:id="0" w:name="_GoBack"/>
      <w:bookmarkEnd w:id="0"/>
    </w:p>
    <w:p w14:paraId="52B7DFAD" w14:textId="77777777" w:rsidR="00F67E42" w:rsidRPr="00687AE9" w:rsidRDefault="00F67E42" w:rsidP="00B31A4F">
      <w:pPr>
        <w:pStyle w:val="Kopfzeile"/>
        <w:pBdr>
          <w:top w:val="single" w:sz="12" w:space="1" w:color="auto"/>
          <w:left w:val="single" w:sz="12" w:space="19" w:color="auto"/>
          <w:bottom w:val="single" w:sz="12" w:space="1" w:color="auto"/>
          <w:right w:val="single" w:sz="12" w:space="21" w:color="auto"/>
        </w:pBdr>
        <w:shd w:val="clear" w:color="auto" w:fill="E7E6E6"/>
        <w:tabs>
          <w:tab w:val="clear" w:pos="4536"/>
          <w:tab w:val="clear" w:pos="9072"/>
        </w:tabs>
        <w:jc w:val="center"/>
        <w:rPr>
          <w:rFonts w:ascii="Univers 45 Light" w:hAnsi="Univers 45 Light"/>
          <w:b/>
          <w:noProof/>
          <w:sz w:val="24"/>
          <w:szCs w:val="24"/>
        </w:rPr>
      </w:pPr>
      <w:r w:rsidRPr="00687AE9">
        <w:rPr>
          <w:rFonts w:ascii="Univers 45 Light" w:hAnsi="Univers 45 Light"/>
          <w:b/>
          <w:noProof/>
          <w:sz w:val="24"/>
          <w:szCs w:val="24"/>
        </w:rPr>
        <w:t>A</w:t>
      </w:r>
      <w:r w:rsidR="00343580">
        <w:rPr>
          <w:rFonts w:ascii="Univers 45 Light" w:hAnsi="Univers 45 Light"/>
          <w:b/>
          <w:noProof/>
          <w:sz w:val="24"/>
          <w:szCs w:val="24"/>
        </w:rPr>
        <w:t>brechnungvordruck für Übungslei</w:t>
      </w:r>
      <w:r w:rsidRPr="00687AE9">
        <w:rPr>
          <w:rFonts w:ascii="Univers 45 Light" w:hAnsi="Univers 45 Light"/>
          <w:b/>
          <w:noProof/>
          <w:sz w:val="24"/>
          <w:szCs w:val="24"/>
        </w:rPr>
        <w:t>ter</w:t>
      </w:r>
    </w:p>
    <w:p w14:paraId="730CD12D" w14:textId="77777777" w:rsidR="00F67E42" w:rsidRPr="00BC0657" w:rsidRDefault="00F67E42" w:rsidP="00F67E42">
      <w:pPr>
        <w:pStyle w:val="Kopfzeile"/>
        <w:tabs>
          <w:tab w:val="clear" w:pos="4536"/>
          <w:tab w:val="clear" w:pos="9072"/>
        </w:tabs>
        <w:rPr>
          <w:rFonts w:ascii="Univers 45 Light" w:hAnsi="Univers 45 Light"/>
          <w:noProof/>
          <w:sz w:val="12"/>
          <w:szCs w:val="24"/>
        </w:rPr>
      </w:pPr>
    </w:p>
    <w:tbl>
      <w:tblPr>
        <w:tblW w:w="1488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796"/>
        <w:gridCol w:w="3544"/>
      </w:tblGrid>
      <w:tr w:rsidR="00140EE3" w:rsidRPr="006D4C88" w14:paraId="344BBC11" w14:textId="77777777" w:rsidTr="00BC0657">
        <w:tc>
          <w:tcPr>
            <w:tcW w:w="3545" w:type="dxa"/>
            <w:shd w:val="clear" w:color="auto" w:fill="auto"/>
          </w:tcPr>
          <w:p w14:paraId="4DC1A9AD" w14:textId="77777777" w:rsidR="00140EE3" w:rsidRPr="006D4C88" w:rsidRDefault="00140EE3" w:rsidP="006D4C88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b/>
                <w:noProof/>
                <w:sz w:val="24"/>
                <w:szCs w:val="24"/>
              </w:rPr>
            </w:pPr>
            <w:r w:rsidRPr="006D4C88">
              <w:rPr>
                <w:rFonts w:ascii="Univers 45 Light" w:hAnsi="Univers 45 Light"/>
                <w:b/>
                <w:noProof/>
                <w:sz w:val="24"/>
                <w:szCs w:val="24"/>
              </w:rPr>
              <w:t>Name, Vorname</w:t>
            </w:r>
          </w:p>
        </w:tc>
        <w:tc>
          <w:tcPr>
            <w:tcW w:w="7796" w:type="dxa"/>
            <w:shd w:val="clear" w:color="auto" w:fill="auto"/>
          </w:tcPr>
          <w:p w14:paraId="19973548" w14:textId="77777777" w:rsidR="00140EE3" w:rsidRPr="006D4C88" w:rsidRDefault="00F626D7" w:rsidP="00F626D7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b/>
                <w:noProof/>
                <w:sz w:val="24"/>
                <w:szCs w:val="24"/>
              </w:rPr>
            </w:pPr>
            <w:r>
              <w:rPr>
                <w:rFonts w:ascii="Univers 45 Light" w:hAnsi="Univers 45 Light"/>
                <w:b/>
                <w:noProof/>
                <w:sz w:val="24"/>
                <w:szCs w:val="24"/>
              </w:rPr>
              <w:t>IBAN</w:t>
            </w:r>
            <w:r w:rsidR="00140EE3" w:rsidRPr="006D4C88">
              <w:rPr>
                <w:rFonts w:ascii="Univers 45 Light" w:hAnsi="Univers 45 Light"/>
                <w:b/>
                <w:noProof/>
                <w:sz w:val="24"/>
                <w:szCs w:val="24"/>
              </w:rPr>
              <w:t xml:space="preserve"> / </w:t>
            </w:r>
            <w:r>
              <w:rPr>
                <w:rFonts w:ascii="Univers 45 Light" w:hAnsi="Univers 45 Light"/>
                <w:b/>
                <w:noProof/>
                <w:sz w:val="24"/>
                <w:szCs w:val="24"/>
              </w:rPr>
              <w:t>BIC</w:t>
            </w:r>
            <w:r w:rsidR="00140EE3" w:rsidRPr="006D4C88">
              <w:rPr>
                <w:rFonts w:ascii="Univers 45 Light" w:hAnsi="Univers 45 Light"/>
                <w:b/>
                <w:noProof/>
                <w:sz w:val="24"/>
                <w:szCs w:val="24"/>
              </w:rPr>
              <w:t xml:space="preserve"> / Bank /</w:t>
            </w:r>
            <w:r w:rsidR="005968E6" w:rsidRPr="006D4C88">
              <w:rPr>
                <w:rFonts w:ascii="Univers 45 Light" w:hAnsi="Univers 45 Light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Univers 45 Light" w:hAnsi="Univers 45 Light"/>
                <w:b/>
                <w:noProof/>
                <w:sz w:val="24"/>
                <w:szCs w:val="24"/>
              </w:rPr>
              <w:t>Kontoi</w:t>
            </w:r>
            <w:r w:rsidR="00140EE3" w:rsidRPr="006D4C88">
              <w:rPr>
                <w:rFonts w:ascii="Univers 45 Light" w:hAnsi="Univers 45 Light"/>
                <w:b/>
                <w:noProof/>
                <w:sz w:val="24"/>
                <w:szCs w:val="24"/>
              </w:rPr>
              <w:t>nhaber</w:t>
            </w:r>
          </w:p>
        </w:tc>
        <w:tc>
          <w:tcPr>
            <w:tcW w:w="3544" w:type="dxa"/>
            <w:shd w:val="clear" w:color="auto" w:fill="auto"/>
          </w:tcPr>
          <w:p w14:paraId="58E3C00E" w14:textId="77777777" w:rsidR="00140EE3" w:rsidRPr="006D4C88" w:rsidRDefault="00140EE3" w:rsidP="006D4C88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b/>
                <w:noProof/>
                <w:sz w:val="24"/>
                <w:szCs w:val="24"/>
              </w:rPr>
            </w:pPr>
            <w:r w:rsidRPr="006D4C88">
              <w:rPr>
                <w:rFonts w:ascii="Univers 45 Light" w:hAnsi="Univers 45 Light"/>
                <w:b/>
                <w:noProof/>
                <w:sz w:val="24"/>
                <w:szCs w:val="24"/>
              </w:rPr>
              <w:t>Abteilung</w:t>
            </w:r>
          </w:p>
        </w:tc>
      </w:tr>
      <w:tr w:rsidR="00140EE3" w:rsidRPr="006D4C88" w14:paraId="7BE5605A" w14:textId="77777777" w:rsidTr="00BC0657">
        <w:trPr>
          <w:trHeight w:val="317"/>
        </w:trPr>
        <w:tc>
          <w:tcPr>
            <w:tcW w:w="3545" w:type="dxa"/>
            <w:shd w:val="clear" w:color="auto" w:fill="auto"/>
          </w:tcPr>
          <w:p w14:paraId="587AAFFE" w14:textId="77777777" w:rsidR="00140EE3" w:rsidRPr="0086096C" w:rsidRDefault="00140EE3" w:rsidP="006D4C88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7796" w:type="dxa"/>
            <w:shd w:val="clear" w:color="auto" w:fill="auto"/>
          </w:tcPr>
          <w:p w14:paraId="75BE789D" w14:textId="77777777" w:rsidR="00140EE3" w:rsidRPr="0086096C" w:rsidRDefault="00140EE3" w:rsidP="006D4C88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7261AF8" w14:textId="77777777" w:rsidR="00140EE3" w:rsidRPr="0086096C" w:rsidRDefault="00140EE3" w:rsidP="006D4C88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</w:tbl>
    <w:p w14:paraId="29AE48BE" w14:textId="77777777" w:rsidR="00140EE3" w:rsidRPr="00BC0657" w:rsidRDefault="00140EE3" w:rsidP="00F67E42">
      <w:pPr>
        <w:pStyle w:val="Kopfzeile"/>
        <w:tabs>
          <w:tab w:val="clear" w:pos="4536"/>
          <w:tab w:val="clear" w:pos="9072"/>
        </w:tabs>
        <w:rPr>
          <w:rFonts w:ascii="Univers 45 Light" w:hAnsi="Univers 45 Light"/>
          <w:noProof/>
          <w:sz w:val="16"/>
          <w:szCs w:val="24"/>
        </w:rPr>
      </w:pPr>
    </w:p>
    <w:tbl>
      <w:tblPr>
        <w:tblW w:w="14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4878"/>
        <w:gridCol w:w="2410"/>
        <w:gridCol w:w="2185"/>
        <w:gridCol w:w="2268"/>
        <w:gridCol w:w="1580"/>
      </w:tblGrid>
      <w:tr w:rsidR="00CE5229" w:rsidRPr="00007439" w14:paraId="3CF29F0F" w14:textId="77777777" w:rsidTr="00BC0657">
        <w:trPr>
          <w:trHeight w:val="599"/>
          <w:jc w:val="center"/>
        </w:trPr>
        <w:tc>
          <w:tcPr>
            <w:tcW w:w="1569" w:type="dxa"/>
            <w:vAlign w:val="center"/>
          </w:tcPr>
          <w:p w14:paraId="1E29782B" w14:textId="77777777" w:rsidR="00DE1EAD" w:rsidRPr="00007439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</w:rPr>
            </w:pPr>
            <w:r w:rsidRPr="00007439">
              <w:rPr>
                <w:rFonts w:ascii="Univers 45 Light" w:hAnsi="Univers 45 Light"/>
                <w:b/>
                <w:noProof/>
              </w:rPr>
              <w:t>Datum</w:t>
            </w:r>
          </w:p>
        </w:tc>
        <w:tc>
          <w:tcPr>
            <w:tcW w:w="4878" w:type="dxa"/>
            <w:vAlign w:val="center"/>
          </w:tcPr>
          <w:p w14:paraId="37F3C69D" w14:textId="77777777" w:rsidR="00363F0E" w:rsidRPr="00007439" w:rsidRDefault="00FB2090" w:rsidP="00E24B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</w:rPr>
            </w:pPr>
            <w:r w:rsidRPr="00007439">
              <w:rPr>
                <w:rFonts w:ascii="Univers 45 Light" w:hAnsi="Univers 45 Light"/>
                <w:b/>
                <w:noProof/>
              </w:rPr>
              <w:t xml:space="preserve">Art der Aufwendung </w:t>
            </w:r>
          </w:p>
          <w:p w14:paraId="1E174955" w14:textId="77777777" w:rsidR="00DE1EAD" w:rsidRPr="00A02213" w:rsidRDefault="00916214" w:rsidP="0091621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  <w:sz w:val="18"/>
                <w:szCs w:val="18"/>
              </w:rPr>
            </w:pPr>
            <w:r>
              <w:rPr>
                <w:rFonts w:ascii="Univers 45 Light" w:hAnsi="Univers 45 Light"/>
                <w:noProof/>
                <w:sz w:val="18"/>
                <w:szCs w:val="18"/>
              </w:rPr>
              <w:t xml:space="preserve">z.B. </w:t>
            </w:r>
            <w:r w:rsidR="00F874AC" w:rsidRPr="00A02213">
              <w:rPr>
                <w:rFonts w:ascii="Univers 45 Light" w:hAnsi="Univers 45 Light"/>
                <w:noProof/>
                <w:sz w:val="18"/>
                <w:szCs w:val="18"/>
              </w:rPr>
              <w:t>Stundenlohn</w:t>
            </w:r>
            <w:r>
              <w:rPr>
                <w:rFonts w:ascii="Univers 45 Light" w:hAnsi="Univers 45 Light"/>
                <w:noProof/>
                <w:sz w:val="18"/>
                <w:szCs w:val="18"/>
              </w:rPr>
              <w:t xml:space="preserve"> </w:t>
            </w:r>
            <w:r w:rsidR="00FB2090" w:rsidRPr="00A02213">
              <w:rPr>
                <w:rFonts w:ascii="Univers 45 Light" w:hAnsi="Univers 45 Light"/>
                <w:noProof/>
                <w:sz w:val="18"/>
                <w:szCs w:val="18"/>
              </w:rPr>
              <w:t>/ Auslagen</w:t>
            </w:r>
            <w:r w:rsidR="00007439" w:rsidRPr="00A02213">
              <w:rPr>
                <w:rFonts w:ascii="Univers 45 Light" w:hAnsi="Univers 45 Light"/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7E65029D" w14:textId="77777777" w:rsidR="00541965" w:rsidRPr="00007439" w:rsidRDefault="00541965" w:rsidP="00FB20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</w:rPr>
            </w:pPr>
            <w:r w:rsidRPr="00007439">
              <w:rPr>
                <w:rFonts w:ascii="Univers 45 Light" w:hAnsi="Univers 45 Light"/>
                <w:b/>
                <w:noProof/>
              </w:rPr>
              <w:t>Anzahl</w:t>
            </w:r>
          </w:p>
          <w:p w14:paraId="04223ED8" w14:textId="77777777" w:rsidR="00DE1EAD" w:rsidRPr="00007439" w:rsidRDefault="00916214" w:rsidP="00FB20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</w:rPr>
            </w:pPr>
            <w:r>
              <w:rPr>
                <w:rFonts w:ascii="Univers 45 Light" w:hAnsi="Univers 45 Light"/>
                <w:noProof/>
              </w:rPr>
              <w:t>z. B. Stunden</w:t>
            </w:r>
          </w:p>
        </w:tc>
        <w:tc>
          <w:tcPr>
            <w:tcW w:w="2185" w:type="dxa"/>
            <w:vAlign w:val="center"/>
          </w:tcPr>
          <w:p w14:paraId="30D1970C" w14:textId="77777777" w:rsidR="00541965" w:rsidRPr="00007439" w:rsidRDefault="00541965" w:rsidP="00D11FB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</w:rPr>
            </w:pPr>
            <w:r w:rsidRPr="00007439">
              <w:rPr>
                <w:rFonts w:ascii="Univers 45 Light" w:hAnsi="Univers 45 Light"/>
                <w:b/>
                <w:noProof/>
              </w:rPr>
              <w:t xml:space="preserve">Grundvergütung </w:t>
            </w:r>
          </w:p>
          <w:p w14:paraId="739C7223" w14:textId="77777777" w:rsidR="00541965" w:rsidRPr="00A02213" w:rsidRDefault="00541965" w:rsidP="0054196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noProof/>
                <w:sz w:val="18"/>
                <w:szCs w:val="18"/>
              </w:rPr>
            </w:pPr>
            <w:r w:rsidRPr="00A02213">
              <w:rPr>
                <w:rFonts w:ascii="Univers 45 Light" w:hAnsi="Univers 45 Light"/>
                <w:noProof/>
                <w:sz w:val="18"/>
                <w:szCs w:val="18"/>
              </w:rPr>
              <w:t>z. B. Stundenlohn</w:t>
            </w:r>
          </w:p>
        </w:tc>
        <w:tc>
          <w:tcPr>
            <w:tcW w:w="2268" w:type="dxa"/>
            <w:vAlign w:val="center"/>
          </w:tcPr>
          <w:p w14:paraId="53D38D31" w14:textId="77777777" w:rsidR="00541965" w:rsidRPr="00007439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</w:rPr>
            </w:pPr>
            <w:r w:rsidRPr="00007439">
              <w:rPr>
                <w:rFonts w:ascii="Univers 45 Light" w:hAnsi="Univers 45 Light"/>
                <w:b/>
                <w:noProof/>
              </w:rPr>
              <w:t>Tätigkeitsort</w:t>
            </w:r>
          </w:p>
          <w:p w14:paraId="75DC80F7" w14:textId="77777777" w:rsidR="00541965" w:rsidRPr="00A02213" w:rsidRDefault="00541965" w:rsidP="00363F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noProof/>
                <w:sz w:val="18"/>
                <w:szCs w:val="18"/>
              </w:rPr>
            </w:pPr>
            <w:r w:rsidRPr="00A02213">
              <w:rPr>
                <w:rFonts w:ascii="Univers 45 Light" w:hAnsi="Univers 45 Light"/>
                <w:noProof/>
                <w:sz w:val="18"/>
                <w:szCs w:val="18"/>
              </w:rPr>
              <w:t>z. B. Spielort</w:t>
            </w:r>
          </w:p>
        </w:tc>
        <w:tc>
          <w:tcPr>
            <w:tcW w:w="1580" w:type="dxa"/>
            <w:vAlign w:val="center"/>
          </w:tcPr>
          <w:p w14:paraId="274C80B6" w14:textId="77777777" w:rsidR="00541965" w:rsidRPr="00007439" w:rsidRDefault="00541965" w:rsidP="00140EE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Univers 45 Light" w:hAnsi="Univers 45 Light"/>
                <w:b/>
                <w:noProof/>
              </w:rPr>
            </w:pPr>
            <w:r w:rsidRPr="00007439">
              <w:rPr>
                <w:rFonts w:ascii="Univers 45 Light" w:hAnsi="Univers 45 Light"/>
                <w:b/>
                <w:noProof/>
              </w:rPr>
              <w:t>Auszahlungs</w:t>
            </w:r>
            <w:r w:rsidR="00140EE3" w:rsidRPr="00007439">
              <w:rPr>
                <w:rFonts w:ascii="Univers 45 Light" w:hAnsi="Univers 45 Light"/>
                <w:b/>
                <w:noProof/>
              </w:rPr>
              <w:t>-</w:t>
            </w:r>
            <w:r w:rsidRPr="00007439">
              <w:rPr>
                <w:rFonts w:ascii="Univers 45 Light" w:hAnsi="Univers 45 Light"/>
                <w:b/>
                <w:noProof/>
              </w:rPr>
              <w:t>betrag</w:t>
            </w:r>
          </w:p>
        </w:tc>
      </w:tr>
      <w:tr w:rsidR="00CE5229" w14:paraId="6BF7CC6D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42CCCD3A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45EA0E8D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3F3D00F4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225A604B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002CD3F3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52CBB551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3182D004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1C6A5E52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37B138D8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24DE9422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09E591C7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47164653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3C94BF7C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3B28CB78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0272E660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0CFC97D7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5159D7F7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7EBF0CCA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025A8BC9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66B14ECC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7191B5E1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27127F88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0BB33C15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7614A387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10D27133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744D6E71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5992D8BD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7A483F3F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7DFB762A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32F12C29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6937E0F5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1FBDFC76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568AEC18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2A903B86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624B8531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40AF3D3C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1DCD0FA0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5EDD2505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64E21DFC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51A53F56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4B7BAA92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3AF6D554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0641A70F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1FB2A066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22C03A81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43912B59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3338CFEC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258D5B5D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665799EA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2A62C97D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2AD88F50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50FEADCD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555E8516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26248140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617F2913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14B9D8C4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49B881F2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465DF5E2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1DAEB832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52DD0884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049C8C32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04BAFE49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52D0B402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38BD8B0E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5A8C663C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573AF6F1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0C207204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53C2BD99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70F06E9F" w14:textId="77777777" w:rsidR="00DE1EAD" w:rsidRPr="0086096C" w:rsidRDefault="00DE1EAD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2B1C8D82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2B96A072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4C960896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32D42DCC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10EDB3A5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0A116DD4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59AF09EC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3EAA5A1C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016D87DA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62015E94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6996504C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46935491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1D201A2A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73988EC7" w14:textId="77777777" w:rsidR="00B818AA" w:rsidRPr="0086096C" w:rsidRDefault="00B818AA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CE5229" w14:paraId="59FCFFBE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284FBAB7" w14:textId="77777777" w:rsidR="009E7D60" w:rsidRPr="0086096C" w:rsidRDefault="009E7D60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15BAD074" w14:textId="77777777" w:rsidR="009E7D60" w:rsidRPr="0086096C" w:rsidRDefault="009E7D60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3ADBC10A" w14:textId="77777777" w:rsidR="009E7D60" w:rsidRPr="0086096C" w:rsidRDefault="009E7D60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1B8980BD" w14:textId="77777777" w:rsidR="009E7D60" w:rsidRPr="0086096C" w:rsidRDefault="009E7D60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051C9FEA" w14:textId="77777777" w:rsidR="009E7D60" w:rsidRPr="0086096C" w:rsidRDefault="009E7D60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362F91E6" w14:textId="77777777" w:rsidR="009E7D60" w:rsidRPr="0086096C" w:rsidRDefault="009E7D60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7E70E8" w14:paraId="74CC5F4E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59EBF809" w14:textId="77777777" w:rsidR="007E70E8" w:rsidRPr="0086096C" w:rsidRDefault="007E70E8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4C974D35" w14:textId="77777777" w:rsidR="007E70E8" w:rsidRPr="0086096C" w:rsidRDefault="007E70E8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6379BF39" w14:textId="77777777" w:rsidR="007E70E8" w:rsidRPr="0086096C" w:rsidRDefault="007E70E8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50A9C6CC" w14:textId="77777777" w:rsidR="007E70E8" w:rsidRPr="0086096C" w:rsidRDefault="007E70E8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1C3C58D4" w14:textId="77777777" w:rsidR="007E70E8" w:rsidRPr="0086096C" w:rsidRDefault="007E70E8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522872E3" w14:textId="77777777" w:rsidR="007E70E8" w:rsidRPr="0086096C" w:rsidRDefault="007E70E8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007439" w14:paraId="587B39FE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5F71224E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123DE4A1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6B78A33E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0E1B688E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4C86B9C5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67919E85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  <w:tr w:rsidR="00007439" w14:paraId="6EF6089C" w14:textId="77777777" w:rsidTr="00BC0657">
        <w:trPr>
          <w:trHeight w:hRule="exact" w:val="284"/>
          <w:jc w:val="center"/>
        </w:trPr>
        <w:tc>
          <w:tcPr>
            <w:tcW w:w="1569" w:type="dxa"/>
          </w:tcPr>
          <w:p w14:paraId="0A6CB1C6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4878" w:type="dxa"/>
          </w:tcPr>
          <w:p w14:paraId="06ECAD02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410" w:type="dxa"/>
          </w:tcPr>
          <w:p w14:paraId="40B5E26B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185" w:type="dxa"/>
          </w:tcPr>
          <w:p w14:paraId="1CBC01A8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2268" w:type="dxa"/>
          </w:tcPr>
          <w:p w14:paraId="73985B40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  <w:tc>
          <w:tcPr>
            <w:tcW w:w="1580" w:type="dxa"/>
          </w:tcPr>
          <w:p w14:paraId="36F1A28F" w14:textId="77777777" w:rsidR="00007439" w:rsidRPr="0086096C" w:rsidRDefault="00007439" w:rsidP="00E24B3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45 Light" w:hAnsi="Univers 45 Light"/>
                <w:noProof/>
              </w:rPr>
            </w:pPr>
          </w:p>
        </w:tc>
      </w:tr>
    </w:tbl>
    <w:p w14:paraId="6FB53F81" w14:textId="77777777" w:rsidR="006D4C88" w:rsidRPr="006D4C88" w:rsidRDefault="006D4C88" w:rsidP="006D4C88">
      <w:pPr>
        <w:rPr>
          <w:vanish/>
        </w:rPr>
      </w:pPr>
    </w:p>
    <w:tbl>
      <w:tblPr>
        <w:tblW w:w="3827" w:type="dxa"/>
        <w:tblInd w:w="10617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</w:tblGrid>
      <w:tr w:rsidR="00140EE3" w:rsidRPr="006D4C88" w14:paraId="76933247" w14:textId="77777777" w:rsidTr="00BC0657">
        <w:trPr>
          <w:trHeight w:val="255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17523B5E" w14:textId="77777777" w:rsidR="00140EE3" w:rsidRPr="006D4C88" w:rsidRDefault="00385119" w:rsidP="006D4C88">
            <w:pPr>
              <w:pStyle w:val="Kopfzeile"/>
              <w:tabs>
                <w:tab w:val="clear" w:pos="9072"/>
                <w:tab w:val="left" w:pos="3544"/>
                <w:tab w:val="left" w:pos="4536"/>
                <w:tab w:val="left" w:pos="4962"/>
                <w:tab w:val="left" w:pos="6096"/>
                <w:tab w:val="left" w:pos="7938"/>
              </w:tabs>
              <w:rPr>
                <w:rFonts w:ascii="Univers 45 Light" w:hAnsi="Univers 45 Light"/>
                <w:b/>
                <w:noProof/>
                <w:sz w:val="22"/>
                <w:szCs w:val="22"/>
              </w:rPr>
            </w:pPr>
            <w:r w:rsidRPr="006D4C88">
              <w:rPr>
                <w:rFonts w:ascii="Univers 45 Light" w:hAnsi="Univers 45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8ECEC6" wp14:editId="2EE19289">
                      <wp:simplePos x="0" y="0"/>
                      <wp:positionH relativeFrom="column">
                        <wp:posOffset>-7110730</wp:posOffset>
                      </wp:positionH>
                      <wp:positionV relativeFrom="paragraph">
                        <wp:posOffset>21590</wp:posOffset>
                      </wp:positionV>
                      <wp:extent cx="4959350" cy="324485"/>
                      <wp:effectExtent l="0" t="0" r="6350" b="57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9593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AF084" w14:textId="77777777" w:rsidR="007E70E8" w:rsidRPr="00551368" w:rsidRDefault="007E70E8" w:rsidP="007E70E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left" w:pos="3544"/>
                                      <w:tab w:val="left" w:pos="4536"/>
                                      <w:tab w:val="left" w:pos="4962"/>
                                      <w:tab w:val="left" w:pos="6096"/>
                                      <w:tab w:val="left" w:pos="7938"/>
                                    </w:tabs>
                                    <w:rPr>
                                      <w:rFonts w:ascii="Univers 45 Light" w:hAnsi="Univers 45 Light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551368">
                                    <w:rPr>
                                      <w:rFonts w:ascii="Univers 45 Light" w:hAnsi="Univers 45 Light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916214">
                                    <w:rPr>
                                      <w:rFonts w:ascii="Univers 45 Light" w:hAnsi="Univers 45 Light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 xml:space="preserve">Quittungen </w:t>
                                  </w:r>
                                  <w:r w:rsidR="00F626D7">
                                    <w:rPr>
                                      <w:rFonts w:ascii="Univers 45 Light" w:hAnsi="Univers 45 Light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bitte auf gesondertes DINA4-Blatt aufkleben und mit einreichen!</w:t>
                                  </w:r>
                                </w:p>
                                <w:p w14:paraId="2669B3BF" w14:textId="77777777" w:rsidR="007E70E8" w:rsidRPr="00551368" w:rsidRDefault="007E70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EC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59.9pt;margin-top:1.7pt;width:390.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" stroked="f">
                      <v:path arrowok="t"/>
                      <v:textbox>
                        <w:txbxContent>
                          <w:p w14:paraId="2B7AF084" w14:textId="77777777" w:rsidR="007E70E8" w:rsidRPr="00551368" w:rsidRDefault="007E70E8" w:rsidP="007E70E8">
                            <w:pPr>
                              <w:pStyle w:val="Kopfzeile"/>
                              <w:tabs>
                                <w:tab w:val="clear" w:pos="9072"/>
                                <w:tab w:val="left" w:pos="3544"/>
                                <w:tab w:val="left" w:pos="4536"/>
                                <w:tab w:val="left" w:pos="4962"/>
                                <w:tab w:val="left" w:pos="6096"/>
                                <w:tab w:val="left" w:pos="7938"/>
                              </w:tabs>
                              <w:rPr>
                                <w:rFonts w:ascii="Univers 45 Light" w:hAnsi="Univers 45 Light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551368">
                              <w:rPr>
                                <w:rFonts w:ascii="Univers 45 Light" w:hAnsi="Univers 45 Light"/>
                                <w:b/>
                                <w:noProof/>
                                <w:sz w:val="16"/>
                                <w:szCs w:val="16"/>
                              </w:rPr>
                              <w:t>*</w:t>
                            </w:r>
                            <w:r w:rsidR="00916214">
                              <w:rPr>
                                <w:rFonts w:ascii="Univers 45 Light" w:hAnsi="Univers 45 Light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Quittungen </w:t>
                            </w:r>
                            <w:r w:rsidR="00F626D7">
                              <w:rPr>
                                <w:rFonts w:ascii="Univers 45 Light" w:hAnsi="Univers 45 Light"/>
                                <w:b/>
                                <w:noProof/>
                                <w:sz w:val="16"/>
                                <w:szCs w:val="16"/>
                              </w:rPr>
                              <w:t>bitte auf gesondertes DINA4-Blatt aufkleben und mit einreichen!</w:t>
                            </w:r>
                          </w:p>
                          <w:p w14:paraId="2669B3BF" w14:textId="77777777" w:rsidR="007E70E8" w:rsidRPr="00551368" w:rsidRDefault="007E70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EE3" w:rsidRPr="006D4C88">
              <w:rPr>
                <w:rFonts w:ascii="Univers 45 Light" w:hAnsi="Univers 45 Light"/>
                <w:b/>
                <w:noProof/>
                <w:sz w:val="22"/>
                <w:szCs w:val="22"/>
              </w:rPr>
              <w:t>Gesamtbetrag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BC303B" w14:textId="77777777" w:rsidR="00140EE3" w:rsidRPr="0086096C" w:rsidRDefault="00140EE3" w:rsidP="006D4C88">
            <w:pPr>
              <w:pStyle w:val="Kopfzeile"/>
              <w:tabs>
                <w:tab w:val="clear" w:pos="9072"/>
                <w:tab w:val="left" w:pos="3544"/>
                <w:tab w:val="left" w:pos="4536"/>
                <w:tab w:val="left" w:pos="4962"/>
                <w:tab w:val="left" w:pos="6096"/>
                <w:tab w:val="left" w:pos="7938"/>
              </w:tabs>
              <w:rPr>
                <w:rFonts w:ascii="Univers 45 Light" w:hAnsi="Univers 45 Light"/>
                <w:b/>
                <w:noProof/>
              </w:rPr>
            </w:pPr>
          </w:p>
        </w:tc>
      </w:tr>
    </w:tbl>
    <w:p w14:paraId="08944018" w14:textId="77777777" w:rsidR="006A7894" w:rsidRDefault="006A7894" w:rsidP="006A7894">
      <w:pPr>
        <w:pStyle w:val="Kopfzeile"/>
        <w:tabs>
          <w:tab w:val="clear" w:pos="9072"/>
          <w:tab w:val="left" w:pos="3544"/>
          <w:tab w:val="left" w:pos="4536"/>
          <w:tab w:val="left" w:pos="4962"/>
          <w:tab w:val="left" w:pos="6096"/>
          <w:tab w:val="left" w:pos="7938"/>
        </w:tabs>
        <w:rPr>
          <w:rFonts w:ascii="Univers 45 Light" w:hAnsi="Univers 45 Light"/>
          <w:b/>
          <w:noProof/>
          <w:u w:val="single"/>
        </w:rPr>
      </w:pPr>
    </w:p>
    <w:p w14:paraId="2EC705E8" w14:textId="77777777" w:rsidR="00C63449" w:rsidRPr="00C63449" w:rsidRDefault="00C63449" w:rsidP="007E70E8">
      <w:pPr>
        <w:pStyle w:val="Kopfzeile"/>
        <w:tabs>
          <w:tab w:val="clear" w:pos="9072"/>
          <w:tab w:val="left" w:pos="3544"/>
          <w:tab w:val="left" w:pos="4536"/>
          <w:tab w:val="left" w:pos="4962"/>
          <w:tab w:val="left" w:pos="6096"/>
          <w:tab w:val="left" w:pos="7938"/>
        </w:tabs>
        <w:ind w:left="-400"/>
        <w:rPr>
          <w:rFonts w:ascii="Univers 45 Light" w:hAnsi="Univers 45 Light"/>
          <w:b/>
          <w:noProof/>
          <w:sz w:val="10"/>
          <w:u w:val="single"/>
        </w:rPr>
      </w:pPr>
    </w:p>
    <w:p w14:paraId="3A6B8FDE" w14:textId="1EBF5FB3" w:rsidR="007E70E8" w:rsidRPr="007E70E8" w:rsidRDefault="007E70E8" w:rsidP="007E70E8">
      <w:pPr>
        <w:pStyle w:val="Kopfzeile"/>
        <w:tabs>
          <w:tab w:val="clear" w:pos="9072"/>
          <w:tab w:val="left" w:pos="3544"/>
          <w:tab w:val="left" w:pos="4536"/>
          <w:tab w:val="left" w:pos="4962"/>
          <w:tab w:val="left" w:pos="6096"/>
          <w:tab w:val="left" w:pos="7938"/>
        </w:tabs>
        <w:ind w:left="-400"/>
        <w:rPr>
          <w:rFonts w:ascii="Univers 45 Light" w:hAnsi="Univers 45 Light"/>
          <w:b/>
          <w:noProof/>
          <w:u w:val="single"/>
        </w:rPr>
      </w:pPr>
      <w:r>
        <w:rPr>
          <w:rFonts w:ascii="Univers 45 Light" w:hAnsi="Univers 45 Light"/>
          <w:b/>
          <w:noProof/>
          <w:u w:val="single"/>
        </w:rPr>
        <w:tab/>
      </w:r>
      <w:r>
        <w:rPr>
          <w:rFonts w:ascii="Univers 45 Light" w:hAnsi="Univers 45 Light"/>
          <w:b/>
          <w:noProof/>
          <w:u w:val="single"/>
        </w:rPr>
        <w:tab/>
      </w:r>
      <w:r>
        <w:rPr>
          <w:rFonts w:ascii="Univers 45 Light" w:hAnsi="Univers 45 Light"/>
          <w:b/>
          <w:noProof/>
          <w:u w:val="single"/>
        </w:rPr>
        <w:tab/>
      </w:r>
      <w:r>
        <w:rPr>
          <w:rFonts w:ascii="Univers 45 Light" w:hAnsi="Univers 45 Light"/>
          <w:b/>
          <w:noProof/>
          <w:u w:val="single"/>
        </w:rPr>
        <w:tab/>
      </w:r>
    </w:p>
    <w:p w14:paraId="4B7B0580" w14:textId="77777777" w:rsidR="009E7D60" w:rsidRPr="007E70E8" w:rsidRDefault="00007439" w:rsidP="00007439">
      <w:pPr>
        <w:pStyle w:val="Kopfzeile"/>
        <w:tabs>
          <w:tab w:val="clear" w:pos="9072"/>
          <w:tab w:val="left" w:pos="1400"/>
          <w:tab w:val="left" w:pos="4536"/>
          <w:tab w:val="left" w:pos="4962"/>
          <w:tab w:val="left" w:pos="6096"/>
          <w:tab w:val="left" w:pos="7938"/>
        </w:tabs>
        <w:ind w:left="-400"/>
        <w:rPr>
          <w:rFonts w:ascii="Univers 45 Light" w:hAnsi="Univers 45 Light"/>
          <w:noProof/>
          <w:sz w:val="18"/>
          <w:szCs w:val="18"/>
        </w:rPr>
      </w:pPr>
      <w:r>
        <w:rPr>
          <w:rFonts w:ascii="Univers 45 Light" w:hAnsi="Univers 45 Light"/>
          <w:b/>
          <w:noProof/>
          <w:sz w:val="18"/>
          <w:szCs w:val="18"/>
        </w:rPr>
        <w:tab/>
      </w:r>
      <w:r w:rsidR="00551368">
        <w:rPr>
          <w:rFonts w:ascii="Univers 45 Light" w:hAnsi="Univers 45 Light"/>
          <w:b/>
          <w:noProof/>
          <w:sz w:val="18"/>
          <w:szCs w:val="18"/>
        </w:rPr>
        <w:t xml:space="preserve">      </w:t>
      </w:r>
      <w:r>
        <w:rPr>
          <w:rFonts w:ascii="Univers 45 Light" w:hAnsi="Univers 45 Light"/>
          <w:b/>
          <w:noProof/>
          <w:sz w:val="18"/>
          <w:szCs w:val="18"/>
        </w:rPr>
        <w:t>D</w:t>
      </w:r>
      <w:r w:rsidR="009E7D60" w:rsidRPr="007E70E8">
        <w:rPr>
          <w:rFonts w:ascii="Univers 45 Light" w:hAnsi="Univers 45 Light"/>
          <w:b/>
          <w:noProof/>
          <w:sz w:val="18"/>
          <w:szCs w:val="18"/>
        </w:rPr>
        <w:t>atum, Unterschrift</w:t>
      </w:r>
    </w:p>
    <w:sectPr w:rsidR="009E7D60" w:rsidRPr="007E70E8" w:rsidSect="006A7894">
      <w:headerReference w:type="default" r:id="rId8"/>
      <w:footerReference w:type="default" r:id="rId9"/>
      <w:pgSz w:w="16838" w:h="11906" w:orient="landscape"/>
      <w:pgMar w:top="1280" w:right="1418" w:bottom="1134" w:left="1418" w:header="431" w:footer="2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1C09" w14:textId="77777777" w:rsidR="00B31A4F" w:rsidRDefault="00B31A4F">
      <w:r>
        <w:separator/>
      </w:r>
    </w:p>
  </w:endnote>
  <w:endnote w:type="continuationSeparator" w:id="0">
    <w:p w14:paraId="539DB489" w14:textId="77777777" w:rsidR="00B31A4F" w:rsidRDefault="00B3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Genev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7805" w14:textId="77777777" w:rsidR="00F15091" w:rsidRPr="00E90BFC" w:rsidRDefault="00F15091" w:rsidP="00C5271C">
    <w:pPr>
      <w:tabs>
        <w:tab w:val="left" w:pos="2835"/>
        <w:tab w:val="left" w:pos="5954"/>
        <w:tab w:val="left" w:pos="8931"/>
        <w:tab w:val="left" w:pos="11624"/>
      </w:tabs>
      <w:rPr>
        <w:sz w:val="16"/>
        <w:lang w:val="nl-NL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590DB9" wp14:editId="61705B2E">
              <wp:simplePos x="0" y="0"/>
              <wp:positionH relativeFrom="column">
                <wp:posOffset>-506095</wp:posOffset>
              </wp:positionH>
              <wp:positionV relativeFrom="paragraph">
                <wp:posOffset>-90170</wp:posOffset>
              </wp:positionV>
              <wp:extent cx="667829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829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24B6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-7.1pt" to="486pt,-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" o:allowincell="f">
              <v:stroke dashstyle="1 1" endcap="round"/>
              <v:shadow color="black" opacity="49150f" offset=".74833mm,.74833mm"/>
            </v:line>
          </w:pict>
        </mc:Fallback>
      </mc:AlternateContent>
    </w:r>
    <w:r>
      <w:rPr>
        <w:sz w:val="16"/>
        <w:lang w:val="nl-NL"/>
      </w:rPr>
      <w:t>Simona Schlange</w:t>
    </w:r>
    <w:r>
      <w:rPr>
        <w:sz w:val="16"/>
        <w:lang w:val="nl-NL"/>
      </w:rPr>
      <w:tab/>
      <w:t>André Hammiediers</w:t>
    </w:r>
    <w:r>
      <w:rPr>
        <w:sz w:val="16"/>
        <w:lang w:val="nl-NL"/>
      </w:rPr>
      <w:tab/>
      <w:t>Maik Janßen</w:t>
    </w:r>
    <w:r>
      <w:rPr>
        <w:sz w:val="16"/>
        <w:lang w:val="nl-NL"/>
      </w:rPr>
      <w:tab/>
      <w:t>Christian Martens</w:t>
    </w:r>
    <w:r>
      <w:rPr>
        <w:sz w:val="16"/>
        <w:lang w:val="nl-NL"/>
      </w:rPr>
      <w:tab/>
      <w:t>Sven Weerda</w:t>
    </w:r>
  </w:p>
  <w:p w14:paraId="369C17BB" w14:textId="77777777" w:rsidR="00F15091" w:rsidRDefault="00F15091" w:rsidP="00C5271C">
    <w:pPr>
      <w:tabs>
        <w:tab w:val="left" w:pos="2835"/>
        <w:tab w:val="left" w:pos="2977"/>
        <w:tab w:val="left" w:pos="5954"/>
        <w:tab w:val="left" w:pos="8931"/>
        <w:tab w:val="left" w:pos="11624"/>
      </w:tabs>
      <w:rPr>
        <w:b/>
        <w:sz w:val="16"/>
      </w:rPr>
    </w:pPr>
    <w:r>
      <w:rPr>
        <w:b/>
        <w:sz w:val="16"/>
      </w:rPr>
      <w:t>Vorstandsmitglied</w:t>
    </w:r>
    <w:r>
      <w:rPr>
        <w:b/>
        <w:sz w:val="16"/>
      </w:rPr>
      <w:tab/>
      <w:t>Vorstandsmitglied</w:t>
    </w:r>
    <w:r>
      <w:rPr>
        <w:b/>
        <w:sz w:val="16"/>
      </w:rPr>
      <w:tab/>
      <w:t>Vorstandsmitglied</w:t>
    </w:r>
    <w:r>
      <w:rPr>
        <w:b/>
        <w:sz w:val="16"/>
      </w:rPr>
      <w:tab/>
      <w:t>Vorstandsmitglied</w:t>
    </w:r>
    <w:r>
      <w:rPr>
        <w:b/>
        <w:sz w:val="16"/>
      </w:rPr>
      <w:tab/>
      <w:t>Vorstandsmitglied</w:t>
    </w:r>
  </w:p>
  <w:p w14:paraId="1D473874" w14:textId="77777777" w:rsidR="00F15091" w:rsidRDefault="00F15091" w:rsidP="00C5271C">
    <w:pPr>
      <w:tabs>
        <w:tab w:val="left" w:pos="2835"/>
        <w:tab w:val="left" w:pos="2977"/>
        <w:tab w:val="left" w:pos="5954"/>
        <w:tab w:val="left" w:pos="8931"/>
        <w:tab w:val="left" w:pos="11624"/>
      </w:tabs>
      <w:rPr>
        <w:sz w:val="16"/>
      </w:rPr>
    </w:pPr>
    <w:r>
      <w:rPr>
        <w:sz w:val="16"/>
      </w:rPr>
      <w:t>Westerende 11</w:t>
    </w:r>
    <w:r>
      <w:rPr>
        <w:sz w:val="16"/>
      </w:rPr>
      <w:tab/>
    </w:r>
    <w:r w:rsidRPr="000E4BC5">
      <w:rPr>
        <w:sz w:val="16"/>
      </w:rPr>
      <w:t>Unter den Birken 46</w:t>
    </w:r>
    <w:r>
      <w:rPr>
        <w:sz w:val="16"/>
      </w:rPr>
      <w:t>C</w:t>
    </w:r>
    <w:r>
      <w:rPr>
        <w:sz w:val="16"/>
      </w:rPr>
      <w:tab/>
      <w:t>Neuenkamp 11</w:t>
    </w:r>
    <w:r>
      <w:rPr>
        <w:sz w:val="16"/>
      </w:rPr>
      <w:tab/>
      <w:t>Thujaweg 6</w:t>
    </w:r>
    <w:r>
      <w:rPr>
        <w:sz w:val="16"/>
      </w:rPr>
      <w:tab/>
      <w:t>Am Moorgraben 6</w:t>
    </w:r>
  </w:p>
  <w:p w14:paraId="18291A49" w14:textId="7596BDB4" w:rsidR="00E42276" w:rsidRPr="00F15091" w:rsidRDefault="00F15091" w:rsidP="00C5271C">
    <w:pPr>
      <w:pStyle w:val="Fuzeile"/>
      <w:tabs>
        <w:tab w:val="left" w:pos="2835"/>
        <w:tab w:val="left" w:pos="2977"/>
        <w:tab w:val="left" w:pos="5954"/>
        <w:tab w:val="left" w:pos="8931"/>
        <w:tab w:val="left" w:pos="11624"/>
      </w:tabs>
    </w:pPr>
    <w:r>
      <w:rPr>
        <w:sz w:val="16"/>
      </w:rPr>
      <w:t>26689 Apen</w:t>
    </w:r>
    <w:r>
      <w:rPr>
        <w:sz w:val="16"/>
      </w:rPr>
      <w:tab/>
      <w:t>26689 Apen</w:t>
    </w:r>
    <w:r>
      <w:rPr>
        <w:sz w:val="16"/>
      </w:rPr>
      <w:tab/>
    </w:r>
    <w:r w:rsidR="00776E44">
      <w:rPr>
        <w:sz w:val="16"/>
      </w:rPr>
      <w:tab/>
    </w:r>
    <w:r>
      <w:rPr>
        <w:sz w:val="16"/>
      </w:rPr>
      <w:t>26689 Apen</w:t>
    </w:r>
    <w:r>
      <w:rPr>
        <w:sz w:val="16"/>
      </w:rPr>
      <w:tab/>
      <w:t>26689 Apen</w:t>
    </w:r>
    <w:r>
      <w:rPr>
        <w:sz w:val="16"/>
      </w:rPr>
      <w:tab/>
      <w:t>26689 Apen</w:t>
    </w:r>
    <w:r>
      <w:rPr>
        <w:sz w:val="16"/>
      </w:rPr>
      <w:br/>
      <w:t>(04489) 5737</w:t>
    </w:r>
    <w:r>
      <w:rPr>
        <w:sz w:val="16"/>
      </w:rPr>
      <w:tab/>
      <w:t xml:space="preserve">(04489) </w:t>
    </w:r>
    <w:r w:rsidRPr="00B45244">
      <w:rPr>
        <w:sz w:val="16"/>
      </w:rPr>
      <w:t>9418</w:t>
    </w:r>
    <w:r>
      <w:rPr>
        <w:sz w:val="16"/>
      </w:rPr>
      <w:t xml:space="preserve"> </w:t>
    </w:r>
    <w:r w:rsidRPr="00B45244">
      <w:rPr>
        <w:sz w:val="16"/>
      </w:rPr>
      <w:t>366</w:t>
    </w:r>
    <w:r>
      <w:rPr>
        <w:sz w:val="16"/>
      </w:rPr>
      <w:tab/>
    </w:r>
    <w:r w:rsidR="00776E44">
      <w:rPr>
        <w:sz w:val="16"/>
      </w:rPr>
      <w:tab/>
    </w:r>
    <w:r>
      <w:rPr>
        <w:sz w:val="16"/>
      </w:rPr>
      <w:t>(04489) 679 808</w:t>
    </w:r>
    <w:r>
      <w:rPr>
        <w:sz w:val="16"/>
      </w:rPr>
      <w:tab/>
      <w:t>(04489) 670 437</w:t>
    </w:r>
    <w:r>
      <w:rPr>
        <w:sz w:val="16"/>
      </w:rPr>
      <w:tab/>
      <w:t>(04489) 940 015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1A9A" w14:textId="77777777" w:rsidR="00B31A4F" w:rsidRDefault="00B31A4F">
      <w:r>
        <w:separator/>
      </w:r>
    </w:p>
  </w:footnote>
  <w:footnote w:type="continuationSeparator" w:id="0">
    <w:p w14:paraId="7F2F20B1" w14:textId="77777777" w:rsidR="00B31A4F" w:rsidRDefault="00B3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D606" w14:textId="77777777" w:rsidR="00E42276" w:rsidRPr="00F626D7" w:rsidRDefault="00385119" w:rsidP="00551368">
    <w:pPr>
      <w:pStyle w:val="Kopfzeile"/>
      <w:tabs>
        <w:tab w:val="clear" w:pos="4536"/>
        <w:tab w:val="clear" w:pos="9072"/>
      </w:tabs>
      <w:jc w:val="center"/>
      <w:rPr>
        <w:sz w:val="44"/>
        <w:szCs w:val="44"/>
      </w:rPr>
    </w:pPr>
    <w:r w:rsidRPr="00F626D7">
      <w:rPr>
        <w:rFonts w:cs="Arial"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 wp14:anchorId="059DB3C1" wp14:editId="43E09475">
          <wp:simplePos x="0" y="0"/>
          <wp:positionH relativeFrom="column">
            <wp:posOffset>8710237</wp:posOffset>
          </wp:positionH>
          <wp:positionV relativeFrom="paragraph">
            <wp:posOffset>-34925</wp:posOffset>
          </wp:positionV>
          <wp:extent cx="414655" cy="515620"/>
          <wp:effectExtent l="0" t="0" r="4445" b="5080"/>
          <wp:wrapThrough wrapText="bothSides">
            <wp:wrapPolygon edited="0">
              <wp:start x="0" y="0"/>
              <wp:lineTo x="0" y="21281"/>
              <wp:lineTo x="21170" y="21281"/>
              <wp:lineTo x="21170" y="0"/>
              <wp:lineTo x="0" y="0"/>
            </wp:wrapPolygon>
          </wp:wrapThrough>
          <wp:docPr id="3" name="Bild 3" descr="tv_wappen_spread_cd11_v4_digitaldru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v_wappen_spread_cd11_v4_digitaldru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276" w:rsidRPr="00F626D7">
      <w:rPr>
        <w:rFonts w:cs="Arial"/>
        <w:sz w:val="44"/>
        <w:szCs w:val="44"/>
      </w:rPr>
      <w:t>Turnverein Apen von 1893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A7D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CA29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FB"/>
    <w:rsid w:val="00007439"/>
    <w:rsid w:val="00017E4C"/>
    <w:rsid w:val="00055F66"/>
    <w:rsid w:val="000577F4"/>
    <w:rsid w:val="000726FB"/>
    <w:rsid w:val="00091277"/>
    <w:rsid w:val="000A39E7"/>
    <w:rsid w:val="001217F6"/>
    <w:rsid w:val="00140049"/>
    <w:rsid w:val="00140EE3"/>
    <w:rsid w:val="001F0D3E"/>
    <w:rsid w:val="002E0562"/>
    <w:rsid w:val="002E2A1B"/>
    <w:rsid w:val="002F601B"/>
    <w:rsid w:val="00343580"/>
    <w:rsid w:val="00363F0E"/>
    <w:rsid w:val="00385119"/>
    <w:rsid w:val="003A05F7"/>
    <w:rsid w:val="00467DF3"/>
    <w:rsid w:val="0049270A"/>
    <w:rsid w:val="004A14A6"/>
    <w:rsid w:val="004D4784"/>
    <w:rsid w:val="00526D84"/>
    <w:rsid w:val="00541965"/>
    <w:rsid w:val="00551368"/>
    <w:rsid w:val="005968E6"/>
    <w:rsid w:val="005A4307"/>
    <w:rsid w:val="00687AE9"/>
    <w:rsid w:val="006A7894"/>
    <w:rsid w:val="006D4C88"/>
    <w:rsid w:val="006D4D6A"/>
    <w:rsid w:val="007008CE"/>
    <w:rsid w:val="00776E44"/>
    <w:rsid w:val="007837B4"/>
    <w:rsid w:val="007E70E8"/>
    <w:rsid w:val="0086096C"/>
    <w:rsid w:val="008E5B8D"/>
    <w:rsid w:val="00916214"/>
    <w:rsid w:val="009310F7"/>
    <w:rsid w:val="00935918"/>
    <w:rsid w:val="009E7D60"/>
    <w:rsid w:val="00A02213"/>
    <w:rsid w:val="00A34E67"/>
    <w:rsid w:val="00A57A09"/>
    <w:rsid w:val="00A641D7"/>
    <w:rsid w:val="00B31A4F"/>
    <w:rsid w:val="00B818AA"/>
    <w:rsid w:val="00BC0657"/>
    <w:rsid w:val="00C5271C"/>
    <w:rsid w:val="00C579E8"/>
    <w:rsid w:val="00C63449"/>
    <w:rsid w:val="00C67672"/>
    <w:rsid w:val="00C868F4"/>
    <w:rsid w:val="00CE5229"/>
    <w:rsid w:val="00D11FB6"/>
    <w:rsid w:val="00D57C7D"/>
    <w:rsid w:val="00D57CFE"/>
    <w:rsid w:val="00DE1EAD"/>
    <w:rsid w:val="00E24B36"/>
    <w:rsid w:val="00E40111"/>
    <w:rsid w:val="00E42276"/>
    <w:rsid w:val="00F050FB"/>
    <w:rsid w:val="00F15091"/>
    <w:rsid w:val="00F15CCD"/>
    <w:rsid w:val="00F452D2"/>
    <w:rsid w:val="00F626D7"/>
    <w:rsid w:val="00F67E42"/>
    <w:rsid w:val="00F874AC"/>
    <w:rsid w:val="00F93037"/>
    <w:rsid w:val="00FB2090"/>
    <w:rsid w:val="00FC2428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50FE776"/>
  <w14:defaultImageDpi w14:val="300"/>
  <w15:chartTrackingRefBased/>
  <w15:docId w15:val="{D273B91E-C87E-4A44-A15B-B9502DAB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C868F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68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68F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vjan&#223;en\Privates\Beitr&#228;ge%20ab%2001.01.20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9C16E-22DB-4B4E-A9C8-C36FBBDD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H:\svjanßen\Privates\Beiträge ab 01.01.2001.dot</Template>
  <TotalTime>0</TotalTime>
  <Pages>1</Pages>
  <Words>37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Links>
    <vt:vector size="6" baseType="variant">
      <vt:variant>
        <vt:i4>589836</vt:i4>
      </vt:variant>
      <vt:variant>
        <vt:i4>-1</vt:i4>
      </vt:variant>
      <vt:variant>
        <vt:i4>2051</vt:i4>
      </vt:variant>
      <vt:variant>
        <vt:i4>1</vt:i4>
      </vt:variant>
      <vt:variant>
        <vt:lpwstr>tv_wappen_spread_cd11_v4_digitaldruck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Janßen</dc:creator>
  <cp:keywords/>
  <cp:lastModifiedBy>Maik Janßen</cp:lastModifiedBy>
  <cp:revision>12</cp:revision>
  <cp:lastPrinted>2012-11-02T11:45:00Z</cp:lastPrinted>
  <dcterms:created xsi:type="dcterms:W3CDTF">2019-05-05T10:40:00Z</dcterms:created>
  <dcterms:modified xsi:type="dcterms:W3CDTF">2019-06-07T10:22:00Z</dcterms:modified>
</cp:coreProperties>
</file>